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9" w:rsidRDefault="00DB0E89" w:rsidP="00DB0E89"/>
    <w:p w:rsidR="00DB0E89" w:rsidRDefault="00394FA0" w:rsidP="00DB0E89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85.5pt;margin-top:436.9pt;width:55.65pt;height:2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ZiuwIAAME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" filled="f" stroked="f">
            <v:textbox>
              <w:txbxContent>
                <w:p w:rsidR="00DB0E89" w:rsidRPr="009774CC" w:rsidRDefault="00DB0E89" w:rsidP="00DB0E89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  <w:lang w:val="es-ES"/>
                    </w:rPr>
                  </w:pPr>
                  <w:r w:rsidRPr="009774CC">
                    <w:rPr>
                      <w:rFonts w:cstheme="minorHAnsi"/>
                      <w:b/>
                      <w:sz w:val="28"/>
                      <w:szCs w:val="28"/>
                      <w:lang w:val="es-ES"/>
                    </w:rPr>
                    <w:t>(10)</w:t>
                  </w:r>
                </w:p>
              </w:txbxContent>
            </v:textbox>
          </v:shape>
        </w:pict>
      </w:r>
    </w:p>
    <w:p w:rsidR="00DB0E89" w:rsidRPr="00B55BE8" w:rsidRDefault="00394FA0" w:rsidP="00DB0E89">
      <w:r>
        <w:rPr>
          <w:noProof/>
          <w:lang w:eastAsia="es-MX"/>
        </w:rPr>
        <w:pict>
          <v:rect id="Rectángulo 14" o:spid="_x0000_s1039" style="position:absolute;margin-left:-58.05pt;margin-top:-.2pt;width:556.9pt;height:52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"/>
        </w:pict>
      </w:r>
      <w:r>
        <w:rPr>
          <w:noProof/>
          <w:lang w:eastAsia="es-MX"/>
        </w:rPr>
        <w:pict>
          <v:shape id="Cuadro de texto 11" o:spid="_x0000_s1027" type="#_x0000_t202" style="position:absolute;margin-left:374.8pt;margin-top:.7pt;width:110.5pt;height:6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" filled="f" stroked="f">
            <v:textbox>
              <w:txbxContent>
                <w:p w:rsidR="00DB0E89" w:rsidRDefault="00DB0E89" w:rsidP="00DB0E8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6F8C">
                    <w:rPr>
                      <w:b/>
                      <w:sz w:val="24"/>
                      <w:szCs w:val="24"/>
                    </w:rPr>
                    <w:t xml:space="preserve">Sello oficial de la </w:t>
                  </w:r>
                  <w:proofErr w:type="spellStart"/>
                  <w:r w:rsidRPr="00F26F8C">
                    <w:rPr>
                      <w:b/>
                      <w:sz w:val="24"/>
                      <w:szCs w:val="24"/>
                    </w:rPr>
                    <w:t>SEP</w:t>
                  </w:r>
                  <w:proofErr w:type="spellEnd"/>
                </w:p>
                <w:p w:rsidR="00DB0E89" w:rsidRPr="00F26F8C" w:rsidRDefault="00DB0E89" w:rsidP="00DB0E8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(1)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Cuadro de texto 12" o:spid="_x0000_s1028" type="#_x0000_t202" style="position:absolute;margin-left:-40.65pt;margin-top:12.4pt;width:89.6pt;height:67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" filled="f" stroked="f">
            <v:textbox>
              <w:txbxContent>
                <w:p w:rsidR="00DB0E89" w:rsidRDefault="00DB0E89" w:rsidP="00DB0E8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Logo Tecnológico</w:t>
                  </w:r>
                </w:p>
                <w:p w:rsidR="00DB0E89" w:rsidRPr="00F26F8C" w:rsidRDefault="00DB0E89" w:rsidP="00DB0E8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Cuadro de texto 10" o:spid="_x0000_s1029" type="#_x0000_t202" style="position:absolute;margin-left:38.4pt;margin-top:18.6pt;width:367.4pt;height:3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" filled="f" stroked="f">
            <v:textbox>
              <w:txbxContent>
                <w:p w:rsidR="00DB0E89" w:rsidRPr="00463698" w:rsidRDefault="00DB0E89" w:rsidP="00DB0E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3698">
                    <w:rPr>
                      <w:b/>
                      <w:sz w:val="28"/>
                      <w:szCs w:val="28"/>
                    </w:rPr>
                    <w:t>Dirección General d</w:t>
                  </w:r>
                  <w:r>
                    <w:rPr>
                      <w:b/>
                      <w:sz w:val="28"/>
                      <w:szCs w:val="28"/>
                    </w:rPr>
                    <w:t>e Educación Superior Tecnológica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Cuadro de texto 9" o:spid="_x0000_s1030" type="#_x0000_t202" style="position:absolute;margin-left:422.55pt;margin-top:12.8pt;width:41.95pt;height:2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rcvgIAAMY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" filled="f" stroked="f">
            <v:textbox>
              <w:txbxContent>
                <w:p w:rsidR="00DB0E89" w:rsidRPr="004B35E6" w:rsidRDefault="00DB0E89" w:rsidP="00DB0E89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proofErr w:type="spellStart"/>
                  <w:r w:rsidRPr="004B35E6">
                    <w:rPr>
                      <w:b/>
                      <w:sz w:val="32"/>
                      <w:szCs w:val="32"/>
                      <w:lang w:val="es-ES"/>
                    </w:rPr>
                    <w:t>SES</w:t>
                  </w:r>
                  <w:proofErr w:type="spellEnd"/>
                </w:p>
                <w:p w:rsidR="00DB0E89" w:rsidRPr="004B35E6" w:rsidRDefault="00DB0E89" w:rsidP="00DB0E8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B0E89" w:rsidRPr="00B55BE8" w:rsidRDefault="00DB0E89" w:rsidP="00DB0E89"/>
    <w:p w:rsidR="00DB0E89" w:rsidRPr="00B55BE8" w:rsidRDefault="00394FA0" w:rsidP="00DB0E89">
      <w:r>
        <w:rPr>
          <w:noProof/>
          <w:lang w:eastAsia="es-MX"/>
        </w:rPr>
        <w:pict>
          <v:shape id="Cuadro de texto 8" o:spid="_x0000_s1031" type="#_x0000_t202" style="position:absolute;margin-left:90pt;margin-top:5.9pt;width:367.4pt;height:30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8FvQIAAMc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" filled="f" stroked="f">
            <v:textbox>
              <w:txbxContent>
                <w:p w:rsidR="00DB0E89" w:rsidRPr="00463698" w:rsidRDefault="00DB0E89" w:rsidP="00DB0E8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No. De Oficio </w:t>
                  </w:r>
                </w:p>
              </w:txbxContent>
            </v:textbox>
          </v:shape>
        </w:pict>
      </w:r>
    </w:p>
    <w:p w:rsidR="00DB0E89" w:rsidRPr="00B55BE8" w:rsidRDefault="00394FA0" w:rsidP="00DB0E89">
      <w:r>
        <w:rPr>
          <w:noProof/>
          <w:lang w:eastAsia="es-MX"/>
        </w:rPr>
        <w:pict>
          <v:shape id="Cuadro de texto 7" o:spid="_x0000_s1032" type="#_x0000_t202" style="position:absolute;margin-left:-47.25pt;margin-top:20.15pt;width:504.95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bywAIAAMg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" filled="f" stroked="f">
            <v:textbox>
              <w:txbxContent>
                <w:p w:rsidR="00DB0E89" w:rsidRDefault="00DB0E89" w:rsidP="00DB0E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C._________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4)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</w:t>
                  </w:r>
                </w:p>
                <w:p w:rsidR="00DB0E89" w:rsidRDefault="00DB0E89" w:rsidP="00DB0E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Jefa/e del Departamento Académico de____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_(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5)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DB0E89" w:rsidRPr="003C7340" w:rsidRDefault="00DB0E89" w:rsidP="00DB0E89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Presente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Cuadro de texto 6" o:spid="_x0000_s1033" type="#_x0000_t202" style="position:absolute;margin-left:342.3pt;margin-top:3.5pt;width:132.8pt;height:3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" filled="f" stroked="f">
            <v:textbox>
              <w:txbxContent>
                <w:p w:rsidR="00DB0E89" w:rsidRPr="00463698" w:rsidRDefault="00DB0E89" w:rsidP="00DB0E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Lugar y fecha  (3)</w:t>
                  </w:r>
                </w:p>
              </w:txbxContent>
            </v:textbox>
          </v:shape>
        </w:pict>
      </w:r>
    </w:p>
    <w:p w:rsidR="00DB0E89" w:rsidRPr="00B55BE8" w:rsidRDefault="00DB0E89" w:rsidP="00DB0E89"/>
    <w:p w:rsidR="00DB0E89" w:rsidRPr="00B55BE8" w:rsidRDefault="00DB0E89" w:rsidP="00DB0E89"/>
    <w:p w:rsidR="00DB0E89" w:rsidRPr="00B55BE8" w:rsidRDefault="00DB0E89" w:rsidP="00DB0E89"/>
    <w:p w:rsidR="00DB0E89" w:rsidRPr="00B55BE8" w:rsidRDefault="00394FA0" w:rsidP="00DB0E89">
      <w:r>
        <w:rPr>
          <w:noProof/>
          <w:lang w:eastAsia="es-MX"/>
        </w:rPr>
        <w:pict>
          <v:shape id="Cuadro de texto 5" o:spid="_x0000_s1034" type="#_x0000_t202" style="position:absolute;margin-left:-47.3pt;margin-top:24.8pt;width:545.15pt;height:128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" filled="f" stroked="f">
            <v:textbox>
              <w:txbxContent>
                <w:p w:rsidR="00DB0E89" w:rsidRPr="00463698" w:rsidRDefault="00DB0E89" w:rsidP="00DB0E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Comunico a Usted que de acuerdo con el análisis correspondiente, se (autoriza / cancela / amplia la vigencia) la especialidad de ________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(6)</w:t>
                  </w:r>
                  <w:r>
                    <w:rPr>
                      <w:b/>
                      <w:sz w:val="28"/>
                      <w:szCs w:val="28"/>
                    </w:rPr>
                    <w:t>_______________con clave_______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(7)</w:t>
                  </w:r>
                  <w:r>
                    <w:rPr>
                      <w:b/>
                      <w:sz w:val="28"/>
                      <w:szCs w:val="28"/>
                    </w:rPr>
                    <w:t>___________ para el programa educativo  de _________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(8)</w:t>
                  </w:r>
                  <w:r>
                    <w:rPr>
                      <w:b/>
                      <w:sz w:val="28"/>
                      <w:szCs w:val="28"/>
                    </w:rPr>
                    <w:t>___________ con clave ____ para que se (imparta/deje de impartir)  en este Instituto Tecnológico a partir del mes de ___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(9)</w:t>
                  </w:r>
                  <w:r>
                    <w:rPr>
                      <w:b/>
                      <w:sz w:val="28"/>
                      <w:szCs w:val="28"/>
                    </w:rPr>
                    <w:t xml:space="preserve">______ del año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(10)</w:t>
                  </w:r>
                  <w:r>
                    <w:rPr>
                      <w:b/>
                      <w:sz w:val="28"/>
                      <w:szCs w:val="28"/>
                    </w:rPr>
                    <w:t>_ con una vigencia de 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(11)</w:t>
                  </w:r>
                  <w:r>
                    <w:rPr>
                      <w:b/>
                      <w:sz w:val="28"/>
                      <w:szCs w:val="28"/>
                    </w:rPr>
                    <w:t>_ años a partir de la fecha.</w:t>
                  </w:r>
                </w:p>
              </w:txbxContent>
            </v:textbox>
          </v:shape>
        </w:pict>
      </w:r>
    </w:p>
    <w:p w:rsidR="00DB0E89" w:rsidRPr="00B55BE8" w:rsidRDefault="00DB0E89" w:rsidP="00DB0E89"/>
    <w:p w:rsidR="00DB0E89" w:rsidRPr="00B55BE8" w:rsidRDefault="00DB0E89" w:rsidP="00DB0E89"/>
    <w:p w:rsidR="00DB0E89" w:rsidRPr="00B55BE8" w:rsidRDefault="00DB0E89" w:rsidP="00DB0E89"/>
    <w:p w:rsidR="00DB0E89" w:rsidRPr="00B55BE8" w:rsidRDefault="00DB0E89" w:rsidP="00DB0E89"/>
    <w:p w:rsidR="00DB0E89" w:rsidRPr="00B55BE8" w:rsidRDefault="00DB0E89" w:rsidP="00DB0E89"/>
    <w:p w:rsidR="00DB0E89" w:rsidRPr="00B55BE8" w:rsidRDefault="00394FA0" w:rsidP="00DB0E89">
      <w:r>
        <w:rPr>
          <w:noProof/>
          <w:lang w:eastAsia="es-MX"/>
        </w:rPr>
        <w:pict>
          <v:shape id="Cuadro de texto 4" o:spid="_x0000_s1035" type="#_x0000_t202" style="position:absolute;margin-left:-58.6pt;margin-top:.85pt;width:544.9pt;height:3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" filled="f" stroked="f">
            <v:textbox>
              <w:txbxContent>
                <w:p w:rsidR="00DB0E89" w:rsidRDefault="00DB0E89" w:rsidP="00DB0E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Atentamente </w:t>
                  </w:r>
                </w:p>
                <w:p w:rsidR="00DB0E89" w:rsidRPr="00463698" w:rsidRDefault="00DB0E89" w:rsidP="00DB0E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0E89" w:rsidRPr="00B55BE8" w:rsidRDefault="00394FA0" w:rsidP="00DB0E89">
      <w:r>
        <w:rPr>
          <w:noProof/>
          <w:lang w:eastAsia="es-MX"/>
        </w:rPr>
        <w:pict>
          <v:shape id="Cuadro de texto 3" o:spid="_x0000_s1036" type="#_x0000_t202" style="position:absolute;margin-left:-47.25pt;margin-top:3.6pt;width:367.4pt;height:135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+fwA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" filled="f" stroked="f">
            <v:textbox>
              <w:txbxContent>
                <w:p w:rsidR="00DB0E89" w:rsidRPr="009F6E8B" w:rsidRDefault="00DB0E89" w:rsidP="00DB0E8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F6E8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9F6E8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(12</w:t>
                  </w:r>
                  <w:r w:rsidRPr="009F6E8B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DB0E89" w:rsidRDefault="00DB0E89" w:rsidP="00DB0E8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C.  (Nombre del Director/a)</w:t>
                  </w:r>
                </w:p>
                <w:p w:rsidR="00DB0E89" w:rsidRDefault="00DB0E89" w:rsidP="00DB0E8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Director del Instituto Tecnológico </w:t>
                  </w:r>
                </w:p>
                <w:p w:rsidR="00DB0E89" w:rsidRDefault="00DB0E89" w:rsidP="00DB0E89">
                  <w:pPr>
                    <w:spacing w:after="0" w:line="240" w:lineRule="auto"/>
                    <w:ind w:left="708" w:hanging="708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00F2C">
                    <w:rPr>
                      <w:b/>
                      <w:sz w:val="24"/>
                      <w:szCs w:val="24"/>
                    </w:rPr>
                    <w:t>Ccp</w:t>
                  </w:r>
                  <w:proofErr w:type="spellEnd"/>
                  <w:r w:rsidRPr="00800F2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Dirección de Docencia DGEST</w:t>
                  </w:r>
                </w:p>
                <w:p w:rsidR="00DB0E89" w:rsidRPr="00800F2C" w:rsidRDefault="00DB0E89" w:rsidP="00DB0E89">
                  <w:pPr>
                    <w:spacing w:after="0" w:line="240" w:lineRule="auto"/>
                    <w:ind w:left="708" w:hanging="7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Subdirector/a Académico/a del Instituto Tecnológico</w:t>
                  </w:r>
                </w:p>
                <w:p w:rsidR="00DB0E89" w:rsidRPr="00800F2C" w:rsidRDefault="00DB0E89" w:rsidP="00DB0E89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Jefa/e </w:t>
                  </w:r>
                  <w:r w:rsidRPr="00800F2C">
                    <w:rPr>
                      <w:b/>
                      <w:sz w:val="24"/>
                      <w:szCs w:val="24"/>
                    </w:rPr>
                    <w:t>de Servicios Escolares</w:t>
                  </w:r>
                </w:p>
                <w:p w:rsidR="00DB0E89" w:rsidRPr="00800F2C" w:rsidRDefault="00DB0E89" w:rsidP="00DB0E89">
                  <w:pPr>
                    <w:spacing w:after="0" w:line="240" w:lineRule="auto"/>
                    <w:ind w:firstLine="7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Jefa/e </w:t>
                  </w:r>
                  <w:r w:rsidRPr="00800F2C">
                    <w:rPr>
                      <w:b/>
                      <w:sz w:val="24"/>
                      <w:szCs w:val="24"/>
                    </w:rPr>
                    <w:t xml:space="preserve">de </w:t>
                  </w:r>
                  <w:bookmarkStart w:id="0" w:name="_GoBack"/>
                  <w:bookmarkEnd w:id="0"/>
                  <w:r w:rsidRPr="00800F2C">
                    <w:rPr>
                      <w:b/>
                      <w:sz w:val="24"/>
                      <w:szCs w:val="24"/>
                    </w:rPr>
                    <w:t>División de Estudios Profesionales</w:t>
                  </w:r>
                </w:p>
                <w:p w:rsidR="00DB0E89" w:rsidRDefault="00DB0E89" w:rsidP="00DB0E89">
                  <w:pPr>
                    <w:spacing w:after="0" w:line="240" w:lineRule="auto"/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800F2C">
                    <w:rPr>
                      <w:b/>
                      <w:sz w:val="24"/>
                      <w:szCs w:val="24"/>
                    </w:rPr>
                    <w:t>Archivo</w:t>
                  </w:r>
                </w:p>
                <w:p w:rsidR="00DB0E89" w:rsidRDefault="00DB0E89" w:rsidP="00DB0E8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DB0E89" w:rsidRPr="00463698" w:rsidRDefault="00DB0E89" w:rsidP="00DB0E8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B0E89" w:rsidRPr="00B55BE8" w:rsidRDefault="00394FA0" w:rsidP="00DB0E89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" o:spid="_x0000_s1038" type="#_x0000_t32" style="position:absolute;margin-left:-46.85pt;margin-top:2.35pt;width:23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3g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"/>
        </w:pict>
      </w:r>
    </w:p>
    <w:p w:rsidR="00DB0E89" w:rsidRPr="00B55BE8" w:rsidRDefault="00394FA0" w:rsidP="00DB0E89">
      <w:r>
        <w:rPr>
          <w:noProof/>
          <w:lang w:eastAsia="es-MX"/>
        </w:rPr>
        <w:pict>
          <v:shape id="Conector recto de flecha 1" o:spid="_x0000_s1037" type="#_x0000_t32" style="position:absolute;margin-left:63.65pt;margin-top:24.4pt;width:298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"/>
        </w:pict>
      </w:r>
    </w:p>
    <w:p w:rsidR="00DB0E89" w:rsidRPr="00B55BE8" w:rsidRDefault="00DB0E89" w:rsidP="00DB0E89"/>
    <w:p w:rsidR="00DB0E89" w:rsidRPr="00B55BE8" w:rsidRDefault="00DB0E89" w:rsidP="00DB0E89"/>
    <w:p w:rsidR="00DB0E89" w:rsidRPr="00B55BE8" w:rsidRDefault="00DB0E89" w:rsidP="00DB0E89"/>
    <w:p w:rsidR="00DB0E89" w:rsidRDefault="00DB0E89" w:rsidP="00DB0E89">
      <w:pPr>
        <w:tabs>
          <w:tab w:val="left" w:pos="3703"/>
        </w:tabs>
      </w:pPr>
      <w:r>
        <w:tab/>
      </w:r>
    </w:p>
    <w:p w:rsidR="00DB0E89" w:rsidRDefault="00DB0E89" w:rsidP="00DB0E89">
      <w:pPr>
        <w:tabs>
          <w:tab w:val="left" w:pos="3703"/>
        </w:tabs>
      </w:pPr>
    </w:p>
    <w:p w:rsidR="00DB0E89" w:rsidRDefault="00DB0E89" w:rsidP="00DB0E89">
      <w:pPr>
        <w:tabs>
          <w:tab w:val="left" w:pos="3703"/>
        </w:tabs>
      </w:pPr>
    </w:p>
    <w:p w:rsidR="00DB0E89" w:rsidRDefault="00DB0E89" w:rsidP="00DB0E89">
      <w:pPr>
        <w:tabs>
          <w:tab w:val="left" w:pos="3703"/>
        </w:tabs>
        <w:jc w:val="center"/>
        <w:rPr>
          <w:rFonts w:ascii="Arial" w:hAnsi="Arial" w:cs="Arial"/>
          <w:b/>
        </w:rPr>
      </w:pPr>
      <w:r w:rsidRPr="00ED445F">
        <w:rPr>
          <w:rFonts w:ascii="Arial" w:hAnsi="Arial" w:cs="Arial"/>
          <w:b/>
        </w:rPr>
        <w:lastRenderedPageBreak/>
        <w:t>INSTRUCTIVO DE LLENADO</w:t>
      </w:r>
    </w:p>
    <w:p w:rsidR="00DB0E89" w:rsidRDefault="00DB0E89" w:rsidP="00DB0E89">
      <w:pPr>
        <w:tabs>
          <w:tab w:val="left" w:pos="3703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736"/>
      </w:tblGrid>
      <w:tr w:rsidR="00DB0E89" w:rsidTr="00BF5183">
        <w:tc>
          <w:tcPr>
            <w:tcW w:w="1242" w:type="dxa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736" w:type="dxa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Colocar sello oficial de la </w:t>
            </w:r>
            <w:proofErr w:type="spellStart"/>
            <w:r>
              <w:rPr>
                <w:rFonts w:ascii="Arial" w:hAnsi="Arial" w:cs="Arial"/>
              </w:rPr>
              <w:t>SEP</w:t>
            </w:r>
            <w:proofErr w:type="spellEnd"/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logo oficial del Instituto Tecnológico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lugar y la fecha correspondiente de donde se emite el oficio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Jefe de Departamento Académico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académico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especialidad autorizada o cancelada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clave de la especialidad autorizada o cancelada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 de la especialidad autorizada o cancelada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se dará lugar a la autorización o cancelación de la especialidad en el Instituto Tecnológico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año en que se dará lugar a la autorización o cancelación de la especialidad en el Instituto Tecnológico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736" w:type="dxa"/>
          </w:tcPr>
          <w:p w:rsidR="00DB0E89" w:rsidRPr="000E283F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vigencia en años en que se mantendrá la  autorización o cancelación de la especialidad en el Instituto Tecnológico</w:t>
            </w:r>
          </w:p>
        </w:tc>
      </w:tr>
      <w:tr w:rsidR="00DB0E89" w:rsidTr="00BF5183">
        <w:tc>
          <w:tcPr>
            <w:tcW w:w="1242" w:type="dxa"/>
            <w:vAlign w:val="center"/>
          </w:tcPr>
          <w:p w:rsidR="00DB0E89" w:rsidRDefault="00DB0E89" w:rsidP="00BF5183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736" w:type="dxa"/>
          </w:tcPr>
          <w:p w:rsidR="00DB0E89" w:rsidRDefault="00DB0E89" w:rsidP="00BF518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Director del Instituto Tecnológico</w:t>
            </w:r>
          </w:p>
        </w:tc>
      </w:tr>
    </w:tbl>
    <w:p w:rsidR="00DB0E89" w:rsidRDefault="00DB0E89" w:rsidP="00DB0E89">
      <w:pPr>
        <w:tabs>
          <w:tab w:val="left" w:pos="3703"/>
        </w:tabs>
        <w:jc w:val="center"/>
        <w:rPr>
          <w:rFonts w:ascii="Arial" w:hAnsi="Arial" w:cs="Arial"/>
          <w:b/>
        </w:rPr>
      </w:pPr>
    </w:p>
    <w:p w:rsidR="00DB0E89" w:rsidRPr="00ED445F" w:rsidRDefault="00DB0E89" w:rsidP="00DB0E89">
      <w:pPr>
        <w:tabs>
          <w:tab w:val="left" w:pos="3703"/>
        </w:tabs>
        <w:jc w:val="center"/>
        <w:rPr>
          <w:rFonts w:ascii="Arial" w:hAnsi="Arial" w:cs="Arial"/>
          <w:b/>
        </w:rPr>
      </w:pPr>
    </w:p>
    <w:p w:rsidR="00AC228D" w:rsidRPr="00DB0E89" w:rsidRDefault="00AC228D" w:rsidP="00DB0E89"/>
    <w:sectPr w:rsidR="00AC228D" w:rsidRPr="00DB0E89" w:rsidSect="00E16AFF">
      <w:head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E1" w:rsidRDefault="00F143E1" w:rsidP="00780C24">
      <w:pPr>
        <w:spacing w:after="0" w:line="240" w:lineRule="auto"/>
      </w:pPr>
      <w:r>
        <w:separator/>
      </w:r>
    </w:p>
  </w:endnote>
  <w:endnote w:type="continuationSeparator" w:id="0">
    <w:p w:rsidR="00F143E1" w:rsidRDefault="00F143E1" w:rsidP="007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E1" w:rsidRDefault="00F143E1" w:rsidP="00780C24">
      <w:pPr>
        <w:spacing w:after="0" w:line="240" w:lineRule="auto"/>
      </w:pPr>
      <w:r>
        <w:separator/>
      </w:r>
    </w:p>
  </w:footnote>
  <w:footnote w:type="continuationSeparator" w:id="0">
    <w:p w:rsidR="00F143E1" w:rsidRDefault="00F143E1" w:rsidP="0078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03"/>
      <w:gridCol w:w="5418"/>
      <w:gridCol w:w="3436"/>
    </w:tblGrid>
    <w:tr w:rsidR="00BC63F7" w:rsidRPr="003933D7" w:rsidTr="00875EB5">
      <w:tc>
        <w:tcPr>
          <w:tcW w:w="1103" w:type="dxa"/>
          <w:vMerge w:val="restart"/>
        </w:tcPr>
        <w:p w:rsidR="00780C24" w:rsidRPr="003933D7" w:rsidRDefault="00BC05A8" w:rsidP="003933D7">
          <w:pPr>
            <w:spacing w:after="0" w:line="240" w:lineRule="aut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558165" cy="546100"/>
                <wp:effectExtent l="0" t="0" r="0" b="6350"/>
                <wp:docPr id="43" name="Picture 1" descr="C:\Users\Administrador\Desktop\logotipo i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logotipo it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Merge w:val="restart"/>
        </w:tcPr>
        <w:p w:rsidR="00780C24" w:rsidRPr="00BC05A8" w:rsidRDefault="00DB0E89" w:rsidP="003933D7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B0E89">
            <w:rPr>
              <w:rFonts w:ascii="Arial" w:hAnsi="Arial" w:cs="Arial"/>
              <w:b/>
              <w:sz w:val="24"/>
            </w:rPr>
            <w:t>Oficio de autorización, cancelación o ampliación de vigencia de la especialidad</w:t>
          </w:r>
          <w:r w:rsidRPr="00B25CC0">
            <w:rPr>
              <w:rFonts w:ascii="Arial" w:hAnsi="Arial" w:cs="Arial"/>
              <w:sz w:val="20"/>
            </w:rPr>
            <w:t>.</w:t>
          </w:r>
        </w:p>
      </w:tc>
      <w:tc>
        <w:tcPr>
          <w:tcW w:w="3436" w:type="dxa"/>
        </w:tcPr>
        <w:p w:rsidR="00780C24" w:rsidRPr="00BC05A8" w:rsidRDefault="00875EB5" w:rsidP="00DB0E89">
          <w:pPr>
            <w:spacing w:after="0" w:line="240" w:lineRule="auto"/>
            <w:ind w:left="1279" w:hanging="1279"/>
            <w:rPr>
              <w:rFonts w:ascii="Arial" w:hAnsi="Arial" w:cs="Arial"/>
            </w:rPr>
          </w:pPr>
          <w:r w:rsidRPr="00BC05A8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proofErr w:type="spellStart"/>
          <w:r w:rsidR="00DB0E89">
            <w:rPr>
              <w:rFonts w:ascii="Arial" w:hAnsi="Arial" w:cs="Arial"/>
              <w:b/>
              <w:bCs/>
              <w:sz w:val="24"/>
              <w:szCs w:val="24"/>
            </w:rPr>
            <w:t>NA</w:t>
          </w:r>
          <w:proofErr w:type="spellEnd"/>
        </w:p>
      </w:tc>
    </w:tr>
    <w:tr w:rsidR="00BC63F7" w:rsidRPr="003933D7" w:rsidTr="00875EB5">
      <w:tc>
        <w:tcPr>
          <w:tcW w:w="1103" w:type="dxa"/>
          <w:vMerge/>
        </w:tcPr>
        <w:p w:rsidR="00780C24" w:rsidRPr="003933D7" w:rsidRDefault="00780C24" w:rsidP="003933D7">
          <w:pPr>
            <w:spacing w:after="0" w:line="240" w:lineRule="auto"/>
          </w:pPr>
        </w:p>
      </w:tc>
      <w:tc>
        <w:tcPr>
          <w:tcW w:w="5418" w:type="dxa"/>
          <w:vMerge/>
        </w:tcPr>
        <w:p w:rsidR="00780C24" w:rsidRPr="00BC05A8" w:rsidRDefault="00780C24" w:rsidP="003933D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36" w:type="dxa"/>
        </w:tcPr>
        <w:p w:rsidR="00780C24" w:rsidRPr="00BC05A8" w:rsidRDefault="00DB0E89" w:rsidP="003933D7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Revisión: </w:t>
          </w: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NA</w:t>
          </w:r>
          <w:proofErr w:type="spellEnd"/>
        </w:p>
      </w:tc>
    </w:tr>
    <w:tr w:rsidR="00BC63F7" w:rsidRPr="003933D7" w:rsidTr="00875EB5">
      <w:tc>
        <w:tcPr>
          <w:tcW w:w="1103" w:type="dxa"/>
          <w:vMerge/>
        </w:tcPr>
        <w:p w:rsidR="00780C24" w:rsidRPr="003933D7" w:rsidRDefault="00780C24" w:rsidP="003933D7">
          <w:pPr>
            <w:spacing w:after="0" w:line="240" w:lineRule="auto"/>
          </w:pPr>
        </w:p>
      </w:tc>
      <w:tc>
        <w:tcPr>
          <w:tcW w:w="5418" w:type="dxa"/>
        </w:tcPr>
        <w:p w:rsidR="00780C24" w:rsidRPr="00BC05A8" w:rsidRDefault="00780C24" w:rsidP="003933D7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BC05A8">
            <w:rPr>
              <w:rFonts w:ascii="Arial" w:hAnsi="Arial" w:cs="Arial"/>
              <w:b/>
              <w:bCs/>
              <w:sz w:val="24"/>
              <w:szCs w:val="24"/>
            </w:rPr>
            <w:t>Ref</w:t>
          </w:r>
          <w:r w:rsidR="00875EB5" w:rsidRPr="00BC05A8">
            <w:rPr>
              <w:rFonts w:ascii="Arial" w:hAnsi="Arial" w:cs="Arial"/>
              <w:b/>
              <w:bCs/>
              <w:sz w:val="24"/>
              <w:szCs w:val="24"/>
            </w:rPr>
            <w:t>erencia a la Norma ISO 9001:2008 7.3</w:t>
          </w:r>
        </w:p>
      </w:tc>
      <w:tc>
        <w:tcPr>
          <w:tcW w:w="3436" w:type="dxa"/>
        </w:tcPr>
        <w:p w:rsidR="00780C24" w:rsidRPr="00BC05A8" w:rsidRDefault="00BC05A8" w:rsidP="003933D7">
          <w:pPr>
            <w:spacing w:after="0" w:line="240" w:lineRule="auto"/>
            <w:rPr>
              <w:rFonts w:ascii="Arial" w:hAnsi="Arial" w:cs="Arial"/>
            </w:rPr>
          </w:pPr>
          <w:r w:rsidRPr="00BC05A8">
            <w:rPr>
              <w:rFonts w:ascii="Arial" w:hAnsi="Arial" w:cs="Arial"/>
              <w:b/>
            </w:rPr>
            <w:t xml:space="preserve">Página </w:t>
          </w:r>
          <w:r w:rsidR="00394FA0"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PAGE </w:instrText>
          </w:r>
          <w:r w:rsidR="00394FA0" w:rsidRPr="00BC05A8">
            <w:rPr>
              <w:rFonts w:ascii="Arial" w:hAnsi="Arial" w:cs="Arial"/>
              <w:b/>
            </w:rPr>
            <w:fldChar w:fldCharType="separate"/>
          </w:r>
          <w:r w:rsidR="00D3725C">
            <w:rPr>
              <w:rFonts w:ascii="Arial" w:hAnsi="Arial" w:cs="Arial"/>
              <w:b/>
              <w:noProof/>
            </w:rPr>
            <w:t>1</w:t>
          </w:r>
          <w:r w:rsidR="00394FA0" w:rsidRPr="00BC05A8">
            <w:rPr>
              <w:rFonts w:ascii="Arial" w:hAnsi="Arial" w:cs="Arial"/>
              <w:b/>
            </w:rPr>
            <w:fldChar w:fldCharType="end"/>
          </w:r>
          <w:r w:rsidRPr="00BC05A8">
            <w:rPr>
              <w:rFonts w:ascii="Arial" w:hAnsi="Arial" w:cs="Arial"/>
              <w:b/>
            </w:rPr>
            <w:t xml:space="preserve"> de </w:t>
          </w:r>
          <w:r w:rsidR="00394FA0"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NUMPAGES </w:instrText>
          </w:r>
          <w:r w:rsidR="00394FA0" w:rsidRPr="00BC05A8">
            <w:rPr>
              <w:rFonts w:ascii="Arial" w:hAnsi="Arial" w:cs="Arial"/>
              <w:b/>
            </w:rPr>
            <w:fldChar w:fldCharType="separate"/>
          </w:r>
          <w:r w:rsidR="00D3725C">
            <w:rPr>
              <w:rFonts w:ascii="Arial" w:hAnsi="Arial" w:cs="Arial"/>
              <w:b/>
              <w:noProof/>
            </w:rPr>
            <w:t>2</w:t>
          </w:r>
          <w:r w:rsidR="00394FA0" w:rsidRPr="00BC05A8">
            <w:rPr>
              <w:rFonts w:ascii="Arial" w:hAnsi="Arial" w:cs="Arial"/>
              <w:b/>
            </w:rPr>
            <w:fldChar w:fldCharType="end"/>
          </w:r>
        </w:p>
      </w:tc>
    </w:tr>
  </w:tbl>
  <w:p w:rsidR="00780C24" w:rsidRDefault="00780C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3A5"/>
    <w:multiLevelType w:val="hybridMultilevel"/>
    <w:tmpl w:val="F112DAF6"/>
    <w:lvl w:ilvl="0" w:tplc="8832804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5870"/>
    <w:multiLevelType w:val="hybridMultilevel"/>
    <w:tmpl w:val="D7B4D6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3805"/>
    <w:multiLevelType w:val="hybridMultilevel"/>
    <w:tmpl w:val="82B85CA8"/>
    <w:lvl w:ilvl="0" w:tplc="BC8E37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3A0760"/>
    <w:multiLevelType w:val="hybridMultilevel"/>
    <w:tmpl w:val="FCE6D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EB5"/>
    <w:rsid w:val="00035A61"/>
    <w:rsid w:val="00085F14"/>
    <w:rsid w:val="00181FC6"/>
    <w:rsid w:val="002D056A"/>
    <w:rsid w:val="003933D7"/>
    <w:rsid w:val="00394FA0"/>
    <w:rsid w:val="004E113C"/>
    <w:rsid w:val="0051191E"/>
    <w:rsid w:val="00526182"/>
    <w:rsid w:val="005D5BCA"/>
    <w:rsid w:val="00672467"/>
    <w:rsid w:val="006F440C"/>
    <w:rsid w:val="00780C24"/>
    <w:rsid w:val="0082023D"/>
    <w:rsid w:val="00851E44"/>
    <w:rsid w:val="00862B35"/>
    <w:rsid w:val="00875EB5"/>
    <w:rsid w:val="00A522C3"/>
    <w:rsid w:val="00A61566"/>
    <w:rsid w:val="00AC228D"/>
    <w:rsid w:val="00BC05A8"/>
    <w:rsid w:val="00BC63F7"/>
    <w:rsid w:val="00C07973"/>
    <w:rsid w:val="00D3667E"/>
    <w:rsid w:val="00D3725C"/>
    <w:rsid w:val="00D41B1A"/>
    <w:rsid w:val="00DB0E89"/>
    <w:rsid w:val="00DE745B"/>
    <w:rsid w:val="00E16AFF"/>
    <w:rsid w:val="00E91ADB"/>
    <w:rsid w:val="00EA1A4E"/>
    <w:rsid w:val="00F143E1"/>
    <w:rsid w:val="00F26E53"/>
    <w:rsid w:val="00F76EB8"/>
    <w:rsid w:val="00F7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ector recto de flecha 2"/>
        <o:r id="V:Rule2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formato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2009-05-26T21:23:00Z</outs:dateTime>
      <outs:isPinned>true</outs:isPinned>
    </outs:relatedDate>
    <outs:relatedDate>
      <outs:type>2</outs:type>
      <outs:displayName>Created</outs:displayName>
      <outs:dateTime>2009-05-26T18:53:00Z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CF969A9-ECBB-4C5F-AD7C-3A401C50215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vertical</Template>
  <TotalTime>1</TotalTime>
  <Pages>2</Pages>
  <Words>198</Words>
  <Characters>773</Characters>
  <Application>Microsoft Office Word</Application>
  <DocSecurity>0</DocSecurity>
  <Lines>386</Lines>
  <Paragraphs>161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Ever Torres</cp:lastModifiedBy>
  <cp:revision>2</cp:revision>
  <dcterms:created xsi:type="dcterms:W3CDTF">2012-05-25T18:57:00Z</dcterms:created>
  <dcterms:modified xsi:type="dcterms:W3CDTF">2012-05-25T18:57:00Z</dcterms:modified>
</cp:coreProperties>
</file>